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9D39" w14:textId="77777777" w:rsidR="00F33D2D" w:rsidRDefault="00F33D2D" w:rsidP="00B81B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5CE7CAF" w14:textId="77777777" w:rsidR="00F33D2D" w:rsidRDefault="00F33D2D" w:rsidP="00B81B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DF60A2A" w14:textId="77777777" w:rsidR="00390352" w:rsidRDefault="00390352" w:rsidP="003903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B0A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1 </w:t>
      </w:r>
      <w:r w:rsidRPr="00B81B0A">
        <w:rPr>
          <w:rFonts w:ascii="Times New Roman" w:hAnsi="Times New Roman"/>
          <w:sz w:val="20"/>
          <w:szCs w:val="20"/>
        </w:rPr>
        <w:t>do zarządzenia</w:t>
      </w:r>
    </w:p>
    <w:p w14:paraId="62F0F434" w14:textId="140A4320" w:rsidR="00390352" w:rsidRPr="004758AE" w:rsidRDefault="00390352" w:rsidP="003903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58AE">
        <w:rPr>
          <w:rFonts w:ascii="Times New Roman" w:hAnsi="Times New Roman"/>
          <w:sz w:val="20"/>
          <w:szCs w:val="20"/>
        </w:rPr>
        <w:t xml:space="preserve">      nr </w:t>
      </w:r>
      <w:r w:rsidR="000B0410">
        <w:rPr>
          <w:rFonts w:ascii="Times New Roman" w:hAnsi="Times New Roman"/>
          <w:sz w:val="20"/>
          <w:szCs w:val="20"/>
        </w:rPr>
        <w:t>32/</w:t>
      </w:r>
      <w:r w:rsidRPr="004758AE">
        <w:rPr>
          <w:rFonts w:ascii="Times New Roman" w:hAnsi="Times New Roman"/>
          <w:sz w:val="20"/>
          <w:szCs w:val="20"/>
        </w:rPr>
        <w:t xml:space="preserve">2020 Rektora PW </w:t>
      </w:r>
    </w:p>
    <w:p w14:paraId="50D564E7" w14:textId="77777777" w:rsidR="00390352" w:rsidRPr="004758AE" w:rsidRDefault="00390352" w:rsidP="00390352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</w:p>
    <w:p w14:paraId="258CCEFB" w14:textId="77777777" w:rsidR="00390352" w:rsidRPr="004758AE" w:rsidRDefault="00390352" w:rsidP="00390352">
      <w:pPr>
        <w:jc w:val="right"/>
        <w:rPr>
          <w:sz w:val="24"/>
          <w:szCs w:val="24"/>
        </w:rPr>
      </w:pPr>
    </w:p>
    <w:p w14:paraId="25ED3D97" w14:textId="77777777" w:rsidR="00390352" w:rsidRPr="004758AE" w:rsidRDefault="00390352" w:rsidP="00390352">
      <w:pPr>
        <w:pStyle w:val="Teksttreci30"/>
        <w:shd w:val="clear" w:color="auto" w:fill="auto"/>
        <w:spacing w:before="0" w:after="0" w:line="276" w:lineRule="auto"/>
        <w:ind w:right="40"/>
        <w:jc w:val="center"/>
        <w:rPr>
          <w:rFonts w:cs="Times New Roman"/>
          <w:b/>
          <w:sz w:val="24"/>
          <w:szCs w:val="24"/>
        </w:rPr>
      </w:pPr>
      <w:r w:rsidRPr="004758AE">
        <w:rPr>
          <w:rFonts w:cs="Times New Roman"/>
          <w:b/>
          <w:sz w:val="24"/>
          <w:szCs w:val="24"/>
        </w:rPr>
        <w:t>Oświadczenie studenta przystępującego do zajęć realizowanych na terenie Uczelni</w:t>
      </w:r>
    </w:p>
    <w:p w14:paraId="19608B7F" w14:textId="77777777" w:rsidR="00390352" w:rsidRPr="004758AE" w:rsidRDefault="00390352" w:rsidP="00390352">
      <w:pPr>
        <w:rPr>
          <w:sz w:val="24"/>
          <w:szCs w:val="24"/>
        </w:rPr>
      </w:pPr>
    </w:p>
    <w:p w14:paraId="27D43F1C" w14:textId="77777777" w:rsidR="00390352" w:rsidRPr="004758AE" w:rsidRDefault="00390352" w:rsidP="00390352">
      <w:pPr>
        <w:pStyle w:val="Teksttreci0"/>
        <w:tabs>
          <w:tab w:val="left" w:leader="dot" w:pos="9034"/>
        </w:tabs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Imię i nazwisko studenta:</w:t>
      </w:r>
      <w:r w:rsidRPr="004758AE">
        <w:rPr>
          <w:rFonts w:ascii="Times New Roman" w:hAnsi="Times New Roman" w:cs="Times New Roman"/>
          <w:sz w:val="24"/>
          <w:szCs w:val="24"/>
        </w:rPr>
        <w:tab/>
      </w:r>
    </w:p>
    <w:p w14:paraId="1485E2F3" w14:textId="77777777" w:rsidR="00390352" w:rsidRPr="004758AE" w:rsidRDefault="00390352" w:rsidP="00390352">
      <w:pPr>
        <w:pStyle w:val="Teksttreci0"/>
        <w:tabs>
          <w:tab w:val="left" w:leader="dot" w:pos="9006"/>
        </w:tabs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Numer albumu:</w:t>
      </w:r>
      <w:r w:rsidRPr="004758AE">
        <w:rPr>
          <w:rFonts w:ascii="Times New Roman" w:hAnsi="Times New Roman" w:cs="Times New Roman"/>
          <w:sz w:val="24"/>
          <w:szCs w:val="24"/>
        </w:rPr>
        <w:tab/>
      </w:r>
    </w:p>
    <w:p w14:paraId="6F604C95" w14:textId="77777777" w:rsidR="00390352" w:rsidRPr="004758AE" w:rsidRDefault="00390352" w:rsidP="00390352">
      <w:pPr>
        <w:pStyle w:val="Teksttreci0"/>
        <w:spacing w:before="0" w:line="276" w:lineRule="auto"/>
        <w:ind w:left="20" w:right="60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Studia pierwszego, drugiego stopnia* </w:t>
      </w:r>
    </w:p>
    <w:p w14:paraId="5C66D4D5" w14:textId="77D57830" w:rsidR="00390352" w:rsidRPr="004758AE" w:rsidRDefault="00390352" w:rsidP="00390352">
      <w:pPr>
        <w:pStyle w:val="Teksttreci0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Tryb studiów: stacjonarne</w:t>
      </w:r>
    </w:p>
    <w:p w14:paraId="6FFFCE03" w14:textId="29CC00B4" w:rsidR="00390352" w:rsidRPr="004758AE" w:rsidRDefault="00FE183C" w:rsidP="00390352">
      <w:pPr>
        <w:pStyle w:val="Teksttreci0"/>
        <w:tabs>
          <w:tab w:val="left" w:leader="dot" w:pos="9015"/>
        </w:tabs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Elektroniki i Technik Informacyjnych</w:t>
      </w:r>
    </w:p>
    <w:p w14:paraId="438F32BD" w14:textId="1DF269E7" w:rsidR="00390352" w:rsidRPr="004758AE" w:rsidRDefault="00390352" w:rsidP="00390352">
      <w:pPr>
        <w:pStyle w:val="Teksttreci0"/>
        <w:tabs>
          <w:tab w:val="left" w:leader="dot" w:pos="9006"/>
        </w:tabs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Kierunek studiów:</w:t>
      </w:r>
      <w:r w:rsidR="00FE183C">
        <w:rPr>
          <w:rFonts w:ascii="Times New Roman" w:hAnsi="Times New Roman" w:cs="Times New Roman"/>
          <w:sz w:val="24"/>
          <w:szCs w:val="24"/>
        </w:rPr>
        <w:t xml:space="preserve"> Informatyka</w:t>
      </w:r>
    </w:p>
    <w:p w14:paraId="679A5AFE" w14:textId="77777777" w:rsidR="00390352" w:rsidRPr="004758AE" w:rsidRDefault="00390352" w:rsidP="00390352">
      <w:pPr>
        <w:pStyle w:val="Teksttreci0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27A1B66A" w14:textId="77777777" w:rsidR="00390352" w:rsidRPr="004758AE" w:rsidRDefault="00390352" w:rsidP="00390352">
      <w:pPr>
        <w:pStyle w:val="Teksttreci0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Oświadczam, że</w:t>
      </w:r>
    </w:p>
    <w:p w14:paraId="01DFC8D1" w14:textId="77777777" w:rsidR="00390352" w:rsidRPr="004758AE" w:rsidRDefault="00390352" w:rsidP="00390352">
      <w:pPr>
        <w:pStyle w:val="Teksttreci0"/>
        <w:spacing w:before="0"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0127B845" w14:textId="77777777" w:rsidR="00390352" w:rsidRPr="004758AE" w:rsidRDefault="00390352" w:rsidP="00390352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740" w:right="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Wyrażam zgodę na uczestniczenie w następujących zajęciach realizowanych na terenie Uczelni:</w:t>
      </w:r>
    </w:p>
    <w:p w14:paraId="6BD4E756" w14:textId="0A2E5D46" w:rsidR="00390352" w:rsidRPr="004758AE" w:rsidRDefault="00FE183C" w:rsidP="00390352">
      <w:pPr>
        <w:pStyle w:val="Teksttreci0"/>
        <w:numPr>
          <w:ilvl w:val="0"/>
          <w:numId w:val="12"/>
        </w:numPr>
        <w:shd w:val="clear" w:color="auto" w:fill="auto"/>
        <w:spacing w:before="120" w:line="276" w:lineRule="auto"/>
        <w:ind w:left="737" w:right="62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dyplomowy</w:t>
      </w:r>
    </w:p>
    <w:p w14:paraId="61BBCEE3" w14:textId="77777777" w:rsidR="00390352" w:rsidRPr="004758AE" w:rsidRDefault="00390352" w:rsidP="00390352">
      <w:pPr>
        <w:pStyle w:val="Teksttreci0"/>
        <w:numPr>
          <w:ilvl w:val="0"/>
          <w:numId w:val="12"/>
        </w:numPr>
        <w:shd w:val="clear" w:color="auto" w:fill="auto"/>
        <w:spacing w:before="120" w:line="276" w:lineRule="auto"/>
        <w:ind w:left="737" w:right="62" w:hanging="28"/>
        <w:jc w:val="both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CFCC2D6" w14:textId="77777777" w:rsidR="00390352" w:rsidRPr="004758AE" w:rsidRDefault="00390352" w:rsidP="00390352">
      <w:pPr>
        <w:pStyle w:val="Teksttreci0"/>
        <w:numPr>
          <w:ilvl w:val="0"/>
          <w:numId w:val="12"/>
        </w:numPr>
        <w:spacing w:before="120"/>
        <w:ind w:left="737" w:right="62" w:hanging="28"/>
        <w:jc w:val="both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7CB8CEC" w14:textId="77777777" w:rsidR="00390352" w:rsidRPr="004758AE" w:rsidRDefault="00390352" w:rsidP="00390352">
      <w:pPr>
        <w:pStyle w:val="Teksttreci0"/>
        <w:numPr>
          <w:ilvl w:val="0"/>
          <w:numId w:val="12"/>
        </w:numPr>
        <w:shd w:val="clear" w:color="auto" w:fill="auto"/>
        <w:spacing w:before="120" w:line="276" w:lineRule="auto"/>
        <w:ind w:left="737" w:right="62" w:hanging="28"/>
        <w:jc w:val="both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6E9F2E8" w14:textId="77777777" w:rsidR="00390352" w:rsidRPr="004758AE" w:rsidRDefault="00390352" w:rsidP="00390352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740" w:right="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>Rozumiem i akceptuję warunki przeprowadzenia wyżej wymienionych zajęć realizowanych na terenie Uczelni, wynikające z ograniczenia funkcjonowania Politechniki Warszawskiej.</w:t>
      </w:r>
    </w:p>
    <w:p w14:paraId="78187875" w14:textId="77C2FAB6" w:rsidR="00390352" w:rsidRPr="004758AE" w:rsidRDefault="00390352" w:rsidP="00390352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7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 xml:space="preserve">Nie wykazuję objawów chorobowych wskazujących na zarażenie COVID-19 i </w:t>
      </w:r>
      <w:r w:rsidR="00F33D2D" w:rsidRPr="004758AE">
        <w:rPr>
          <w:rFonts w:ascii="Times New Roman" w:hAnsi="Times New Roman" w:cs="Times New Roman"/>
          <w:sz w:val="24"/>
          <w:szCs w:val="24"/>
        </w:rPr>
        <w:t xml:space="preserve">w ciągu ostatnich 14 dni </w:t>
      </w:r>
      <w:r w:rsidRPr="004758AE">
        <w:rPr>
          <w:rFonts w:ascii="Times New Roman" w:hAnsi="Times New Roman" w:cs="Times New Roman"/>
          <w:sz w:val="24"/>
          <w:szCs w:val="24"/>
        </w:rPr>
        <w:t>nie miałem kontaktów z osobami chorymi na COVID-19 lub z osobami przebywającymi w kwarantannie lub izolacji z racji możliwości zarażenia.</w:t>
      </w:r>
    </w:p>
    <w:p w14:paraId="5DD219F6" w14:textId="77777777" w:rsidR="00390352" w:rsidRPr="004758AE" w:rsidRDefault="00390352" w:rsidP="00390352">
      <w:pPr>
        <w:pStyle w:val="Teksttreci0"/>
        <w:shd w:val="clear" w:color="auto" w:fill="auto"/>
        <w:tabs>
          <w:tab w:val="left" w:pos="750"/>
        </w:tabs>
        <w:spacing w:before="0" w:line="276" w:lineRule="auto"/>
        <w:ind w:right="5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03ADD23" w14:textId="77777777" w:rsidR="00390352" w:rsidRPr="004758AE" w:rsidRDefault="00390352" w:rsidP="00390352">
      <w:pPr>
        <w:pStyle w:val="Teksttreci0"/>
        <w:tabs>
          <w:tab w:val="left" w:leader="dot" w:pos="2454"/>
          <w:tab w:val="left" w:pos="5770"/>
          <w:tab w:val="left" w:leader="dot" w:pos="6942"/>
          <w:tab w:val="left" w:leader="dot" w:pos="8439"/>
        </w:tabs>
        <w:spacing w:before="0" w:line="276" w:lineRule="auto"/>
        <w:ind w:left="740"/>
        <w:rPr>
          <w:rFonts w:ascii="Times New Roman" w:hAnsi="Times New Roman" w:cs="Times New Roman"/>
          <w:sz w:val="24"/>
          <w:szCs w:val="24"/>
        </w:rPr>
      </w:pPr>
    </w:p>
    <w:p w14:paraId="4D4281B3" w14:textId="77777777" w:rsidR="00390352" w:rsidRPr="004758AE" w:rsidRDefault="00390352" w:rsidP="00390352">
      <w:pPr>
        <w:pStyle w:val="Teksttreci0"/>
        <w:tabs>
          <w:tab w:val="left" w:leader="dot" w:pos="2454"/>
          <w:tab w:val="left" w:pos="5770"/>
          <w:tab w:val="left" w:leader="dot" w:pos="6942"/>
          <w:tab w:val="left" w:leader="dot" w:pos="8439"/>
        </w:tabs>
        <w:spacing w:before="0" w:line="276" w:lineRule="auto"/>
        <w:ind w:left="740"/>
        <w:jc w:val="left"/>
        <w:rPr>
          <w:rFonts w:ascii="Times New Roman" w:hAnsi="Times New Roman" w:cs="Times New Roman"/>
          <w:sz w:val="24"/>
          <w:szCs w:val="24"/>
        </w:rPr>
      </w:pPr>
      <w:r w:rsidRPr="004758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758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…………………………………</w:t>
      </w:r>
    </w:p>
    <w:p w14:paraId="0B767EC8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ind w:left="740"/>
        <w:rPr>
          <w:rFonts w:cs="Times New Roman"/>
          <w:sz w:val="24"/>
          <w:szCs w:val="24"/>
        </w:rPr>
      </w:pPr>
      <w:r w:rsidRPr="004758AE">
        <w:rPr>
          <w:rFonts w:cs="Times New Roman"/>
          <w:sz w:val="24"/>
          <w:szCs w:val="24"/>
        </w:rPr>
        <w:t xml:space="preserve">    miejscowość                                                                            data, podpis studenta</w:t>
      </w:r>
    </w:p>
    <w:p w14:paraId="5BEA6E76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4"/>
          <w:szCs w:val="24"/>
        </w:rPr>
      </w:pPr>
    </w:p>
    <w:p w14:paraId="4B9C7A5C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4"/>
          <w:szCs w:val="24"/>
        </w:rPr>
      </w:pPr>
    </w:p>
    <w:p w14:paraId="4D0EFEED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  <w:r w:rsidRPr="004758AE">
        <w:rPr>
          <w:rFonts w:cs="Times New Roman"/>
          <w:sz w:val="20"/>
          <w:szCs w:val="20"/>
        </w:rPr>
        <w:t>*niepotrzebne skreślić</w:t>
      </w:r>
    </w:p>
    <w:p w14:paraId="5356AC54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3F1DF160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7AC1C810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772505FF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6263EEF6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2ED33FCA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7942FBDA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76E00D59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0C6CF5C3" w14:textId="052A2173" w:rsidR="00390352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p w14:paraId="4B1CF901" w14:textId="77777777" w:rsidR="00390352" w:rsidRPr="004758AE" w:rsidRDefault="00390352" w:rsidP="00390352">
      <w:pPr>
        <w:pStyle w:val="Teksttreci50"/>
        <w:shd w:val="clear" w:color="auto" w:fill="auto"/>
        <w:tabs>
          <w:tab w:val="left" w:pos="6740"/>
        </w:tabs>
        <w:spacing w:before="0" w:line="276" w:lineRule="auto"/>
        <w:rPr>
          <w:rFonts w:cs="Times New Roman"/>
          <w:sz w:val="20"/>
          <w:szCs w:val="20"/>
        </w:rPr>
      </w:pPr>
    </w:p>
    <w:sectPr w:rsidR="00390352" w:rsidRPr="004758AE" w:rsidSect="00B81B0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F52505"/>
    <w:multiLevelType w:val="hybridMultilevel"/>
    <w:tmpl w:val="10A03D34"/>
    <w:lvl w:ilvl="0" w:tplc="48AAF6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80B2D"/>
    <w:multiLevelType w:val="hybridMultilevel"/>
    <w:tmpl w:val="F83E224C"/>
    <w:lvl w:ilvl="0" w:tplc="5A587F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B7518"/>
    <w:multiLevelType w:val="multilevel"/>
    <w:tmpl w:val="DEB8DA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14AAF"/>
    <w:multiLevelType w:val="hybridMultilevel"/>
    <w:tmpl w:val="F34E9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B0ADE"/>
    <w:multiLevelType w:val="multilevel"/>
    <w:tmpl w:val="4EAC7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105C6"/>
    <w:multiLevelType w:val="hybridMultilevel"/>
    <w:tmpl w:val="CE122EB4"/>
    <w:lvl w:ilvl="0" w:tplc="1FCA0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90258B"/>
    <w:multiLevelType w:val="multilevel"/>
    <w:tmpl w:val="4EAC7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07186"/>
    <w:multiLevelType w:val="hybridMultilevel"/>
    <w:tmpl w:val="8CE4A3BA"/>
    <w:lvl w:ilvl="0" w:tplc="9A5ADB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D06903"/>
    <w:multiLevelType w:val="hybridMultilevel"/>
    <w:tmpl w:val="E56E4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D046C"/>
    <w:multiLevelType w:val="hybridMultilevel"/>
    <w:tmpl w:val="CCDCB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34A63"/>
    <w:multiLevelType w:val="hybridMultilevel"/>
    <w:tmpl w:val="4E8A9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8E"/>
    <w:rsid w:val="00011EA3"/>
    <w:rsid w:val="000217B5"/>
    <w:rsid w:val="000267C3"/>
    <w:rsid w:val="00034F64"/>
    <w:rsid w:val="00035DD9"/>
    <w:rsid w:val="00035EC0"/>
    <w:rsid w:val="00036508"/>
    <w:rsid w:val="00037EE7"/>
    <w:rsid w:val="00042768"/>
    <w:rsid w:val="0005329D"/>
    <w:rsid w:val="000578F2"/>
    <w:rsid w:val="000731F2"/>
    <w:rsid w:val="000736C9"/>
    <w:rsid w:val="00084888"/>
    <w:rsid w:val="000861C7"/>
    <w:rsid w:val="000961CB"/>
    <w:rsid w:val="000978C2"/>
    <w:rsid w:val="000A27E0"/>
    <w:rsid w:val="000A3345"/>
    <w:rsid w:val="000B00AA"/>
    <w:rsid w:val="000B0410"/>
    <w:rsid w:val="000B569B"/>
    <w:rsid w:val="000B5D77"/>
    <w:rsid w:val="000B67BA"/>
    <w:rsid w:val="000C1870"/>
    <w:rsid w:val="000C4DD7"/>
    <w:rsid w:val="000D53F8"/>
    <w:rsid w:val="000D785C"/>
    <w:rsid w:val="000E7A24"/>
    <w:rsid w:val="00100FEC"/>
    <w:rsid w:val="00103336"/>
    <w:rsid w:val="001044A4"/>
    <w:rsid w:val="00107F84"/>
    <w:rsid w:val="001214C7"/>
    <w:rsid w:val="00124EC5"/>
    <w:rsid w:val="0012606D"/>
    <w:rsid w:val="00127D4B"/>
    <w:rsid w:val="001310F5"/>
    <w:rsid w:val="00140A7B"/>
    <w:rsid w:val="00165752"/>
    <w:rsid w:val="00184FB5"/>
    <w:rsid w:val="001926FE"/>
    <w:rsid w:val="00196BBE"/>
    <w:rsid w:val="001B5381"/>
    <w:rsid w:val="001B5F42"/>
    <w:rsid w:val="001C19AC"/>
    <w:rsid w:val="001C6E90"/>
    <w:rsid w:val="001C7E7A"/>
    <w:rsid w:val="001D0D3F"/>
    <w:rsid w:val="001D2BC2"/>
    <w:rsid w:val="001D2E43"/>
    <w:rsid w:val="001D2F0E"/>
    <w:rsid w:val="001D49F9"/>
    <w:rsid w:val="001D5BCB"/>
    <w:rsid w:val="001E2CDD"/>
    <w:rsid w:val="001E3B13"/>
    <w:rsid w:val="001F0F5B"/>
    <w:rsid w:val="001F313D"/>
    <w:rsid w:val="0020525E"/>
    <w:rsid w:val="00207868"/>
    <w:rsid w:val="00211B54"/>
    <w:rsid w:val="00222838"/>
    <w:rsid w:val="00223ECD"/>
    <w:rsid w:val="00225144"/>
    <w:rsid w:val="002420C0"/>
    <w:rsid w:val="00242959"/>
    <w:rsid w:val="00246830"/>
    <w:rsid w:val="00247E74"/>
    <w:rsid w:val="00247FBC"/>
    <w:rsid w:val="00250A65"/>
    <w:rsid w:val="0025392C"/>
    <w:rsid w:val="0026457F"/>
    <w:rsid w:val="002701B1"/>
    <w:rsid w:val="0027086F"/>
    <w:rsid w:val="00275712"/>
    <w:rsid w:val="00275CB2"/>
    <w:rsid w:val="00276766"/>
    <w:rsid w:val="002779D0"/>
    <w:rsid w:val="00281480"/>
    <w:rsid w:val="002838E5"/>
    <w:rsid w:val="00291CBD"/>
    <w:rsid w:val="002943EE"/>
    <w:rsid w:val="002A2C38"/>
    <w:rsid w:val="002B30A0"/>
    <w:rsid w:val="002B3739"/>
    <w:rsid w:val="002F3EB1"/>
    <w:rsid w:val="00300CE7"/>
    <w:rsid w:val="00304913"/>
    <w:rsid w:val="00306644"/>
    <w:rsid w:val="00321A32"/>
    <w:rsid w:val="003329EF"/>
    <w:rsid w:val="00336F3B"/>
    <w:rsid w:val="0034410B"/>
    <w:rsid w:val="00350A1F"/>
    <w:rsid w:val="003612B9"/>
    <w:rsid w:val="003638BA"/>
    <w:rsid w:val="00363C6D"/>
    <w:rsid w:val="00365703"/>
    <w:rsid w:val="003665C0"/>
    <w:rsid w:val="00374E5C"/>
    <w:rsid w:val="003750E8"/>
    <w:rsid w:val="00377AB2"/>
    <w:rsid w:val="0038313D"/>
    <w:rsid w:val="00386E22"/>
    <w:rsid w:val="00390352"/>
    <w:rsid w:val="003907E0"/>
    <w:rsid w:val="003965F2"/>
    <w:rsid w:val="003A1D23"/>
    <w:rsid w:val="003B47E9"/>
    <w:rsid w:val="003B632C"/>
    <w:rsid w:val="003D1953"/>
    <w:rsid w:val="003D3B1E"/>
    <w:rsid w:val="003D4DB3"/>
    <w:rsid w:val="003F237C"/>
    <w:rsid w:val="003F237F"/>
    <w:rsid w:val="00401CA0"/>
    <w:rsid w:val="00413607"/>
    <w:rsid w:val="004202E4"/>
    <w:rsid w:val="0042188C"/>
    <w:rsid w:val="00437789"/>
    <w:rsid w:val="00443BC1"/>
    <w:rsid w:val="0045387E"/>
    <w:rsid w:val="004625C0"/>
    <w:rsid w:val="00462CDA"/>
    <w:rsid w:val="0047018C"/>
    <w:rsid w:val="00473A82"/>
    <w:rsid w:val="00474BD3"/>
    <w:rsid w:val="004758AE"/>
    <w:rsid w:val="00477E97"/>
    <w:rsid w:val="004829A5"/>
    <w:rsid w:val="00491030"/>
    <w:rsid w:val="004926FB"/>
    <w:rsid w:val="004A08BA"/>
    <w:rsid w:val="004B066D"/>
    <w:rsid w:val="004B5E5C"/>
    <w:rsid w:val="004C4C22"/>
    <w:rsid w:val="004C4C7D"/>
    <w:rsid w:val="004D0AA6"/>
    <w:rsid w:val="004E41C1"/>
    <w:rsid w:val="004F66A5"/>
    <w:rsid w:val="004F711C"/>
    <w:rsid w:val="005119FF"/>
    <w:rsid w:val="00514312"/>
    <w:rsid w:val="005158CD"/>
    <w:rsid w:val="00524C63"/>
    <w:rsid w:val="005258AA"/>
    <w:rsid w:val="00532A9B"/>
    <w:rsid w:val="0053527A"/>
    <w:rsid w:val="005363F0"/>
    <w:rsid w:val="00540FDF"/>
    <w:rsid w:val="00544088"/>
    <w:rsid w:val="00553A69"/>
    <w:rsid w:val="005545A8"/>
    <w:rsid w:val="00556A98"/>
    <w:rsid w:val="005614B5"/>
    <w:rsid w:val="00561ABC"/>
    <w:rsid w:val="00561B7F"/>
    <w:rsid w:val="00563621"/>
    <w:rsid w:val="0056799A"/>
    <w:rsid w:val="00572048"/>
    <w:rsid w:val="005A0041"/>
    <w:rsid w:val="005A2B6D"/>
    <w:rsid w:val="005A5C47"/>
    <w:rsid w:val="005B4BA0"/>
    <w:rsid w:val="005B5F7A"/>
    <w:rsid w:val="005C5234"/>
    <w:rsid w:val="005D1967"/>
    <w:rsid w:val="005D1CDD"/>
    <w:rsid w:val="005D537C"/>
    <w:rsid w:val="005F192F"/>
    <w:rsid w:val="005F1BFF"/>
    <w:rsid w:val="00622616"/>
    <w:rsid w:val="006241DC"/>
    <w:rsid w:val="006249BF"/>
    <w:rsid w:val="00626F3E"/>
    <w:rsid w:val="006310C7"/>
    <w:rsid w:val="00633BE9"/>
    <w:rsid w:val="0063708B"/>
    <w:rsid w:val="006405D7"/>
    <w:rsid w:val="00640F31"/>
    <w:rsid w:val="00642F33"/>
    <w:rsid w:val="0065088C"/>
    <w:rsid w:val="00652CBC"/>
    <w:rsid w:val="00661EA0"/>
    <w:rsid w:val="00662542"/>
    <w:rsid w:val="00667037"/>
    <w:rsid w:val="006725A5"/>
    <w:rsid w:val="00673530"/>
    <w:rsid w:val="00675F35"/>
    <w:rsid w:val="00683F7C"/>
    <w:rsid w:val="00696EDC"/>
    <w:rsid w:val="006A23DC"/>
    <w:rsid w:val="006A3D1A"/>
    <w:rsid w:val="006A6961"/>
    <w:rsid w:val="006B3B03"/>
    <w:rsid w:val="006C2A84"/>
    <w:rsid w:val="006C6872"/>
    <w:rsid w:val="006D19AF"/>
    <w:rsid w:val="006D1C8E"/>
    <w:rsid w:val="006D4991"/>
    <w:rsid w:val="006D4D1B"/>
    <w:rsid w:val="006D738E"/>
    <w:rsid w:val="006E779A"/>
    <w:rsid w:val="006F3CE3"/>
    <w:rsid w:val="0070102C"/>
    <w:rsid w:val="00703468"/>
    <w:rsid w:val="007062FF"/>
    <w:rsid w:val="0071129B"/>
    <w:rsid w:val="00715D06"/>
    <w:rsid w:val="00724042"/>
    <w:rsid w:val="0072611E"/>
    <w:rsid w:val="0073027D"/>
    <w:rsid w:val="00732C7B"/>
    <w:rsid w:val="0076393D"/>
    <w:rsid w:val="00765B53"/>
    <w:rsid w:val="007701FA"/>
    <w:rsid w:val="00774DAE"/>
    <w:rsid w:val="00780517"/>
    <w:rsid w:val="00787F6E"/>
    <w:rsid w:val="0079197D"/>
    <w:rsid w:val="00792C52"/>
    <w:rsid w:val="007A30A0"/>
    <w:rsid w:val="007B7E0A"/>
    <w:rsid w:val="007C3961"/>
    <w:rsid w:val="007C466B"/>
    <w:rsid w:val="007C64D1"/>
    <w:rsid w:val="007C7480"/>
    <w:rsid w:val="007D2634"/>
    <w:rsid w:val="007E08E2"/>
    <w:rsid w:val="007F64E2"/>
    <w:rsid w:val="00825460"/>
    <w:rsid w:val="00830A3C"/>
    <w:rsid w:val="00833C98"/>
    <w:rsid w:val="00840D73"/>
    <w:rsid w:val="00852D82"/>
    <w:rsid w:val="00855BB0"/>
    <w:rsid w:val="008712E0"/>
    <w:rsid w:val="008803E8"/>
    <w:rsid w:val="00880AD6"/>
    <w:rsid w:val="00881302"/>
    <w:rsid w:val="00885079"/>
    <w:rsid w:val="008954A0"/>
    <w:rsid w:val="008A5486"/>
    <w:rsid w:val="008A7BB4"/>
    <w:rsid w:val="008B006E"/>
    <w:rsid w:val="008B2E71"/>
    <w:rsid w:val="008B4B7D"/>
    <w:rsid w:val="008B5D28"/>
    <w:rsid w:val="008C3CD0"/>
    <w:rsid w:val="008C79D2"/>
    <w:rsid w:val="008E129C"/>
    <w:rsid w:val="008E508A"/>
    <w:rsid w:val="00903C1F"/>
    <w:rsid w:val="0091219D"/>
    <w:rsid w:val="009133E5"/>
    <w:rsid w:val="0092086F"/>
    <w:rsid w:val="009326D2"/>
    <w:rsid w:val="00940A2A"/>
    <w:rsid w:val="00941BDF"/>
    <w:rsid w:val="00944AB0"/>
    <w:rsid w:val="00945D60"/>
    <w:rsid w:val="00953149"/>
    <w:rsid w:val="0095523C"/>
    <w:rsid w:val="00955FCD"/>
    <w:rsid w:val="009632A4"/>
    <w:rsid w:val="009662C0"/>
    <w:rsid w:val="00966C88"/>
    <w:rsid w:val="00977253"/>
    <w:rsid w:val="00984758"/>
    <w:rsid w:val="0098772B"/>
    <w:rsid w:val="00996A0A"/>
    <w:rsid w:val="009B0420"/>
    <w:rsid w:val="009B7D3D"/>
    <w:rsid w:val="009C669B"/>
    <w:rsid w:val="009D0682"/>
    <w:rsid w:val="009E6F8B"/>
    <w:rsid w:val="00A0232C"/>
    <w:rsid w:val="00A0249E"/>
    <w:rsid w:val="00A05890"/>
    <w:rsid w:val="00A1115B"/>
    <w:rsid w:val="00A122D8"/>
    <w:rsid w:val="00A13D30"/>
    <w:rsid w:val="00A13F46"/>
    <w:rsid w:val="00A175DE"/>
    <w:rsid w:val="00A205A0"/>
    <w:rsid w:val="00A33A8B"/>
    <w:rsid w:val="00A36BA5"/>
    <w:rsid w:val="00A37844"/>
    <w:rsid w:val="00A41990"/>
    <w:rsid w:val="00A425C2"/>
    <w:rsid w:val="00A4460D"/>
    <w:rsid w:val="00A469BC"/>
    <w:rsid w:val="00A479D5"/>
    <w:rsid w:val="00A720CC"/>
    <w:rsid w:val="00A766FF"/>
    <w:rsid w:val="00A832C9"/>
    <w:rsid w:val="00A83900"/>
    <w:rsid w:val="00A863CB"/>
    <w:rsid w:val="00AA3EA6"/>
    <w:rsid w:val="00AA5802"/>
    <w:rsid w:val="00AB01A2"/>
    <w:rsid w:val="00AB11B8"/>
    <w:rsid w:val="00AB1314"/>
    <w:rsid w:val="00AB17AA"/>
    <w:rsid w:val="00AB2DD5"/>
    <w:rsid w:val="00AB3F92"/>
    <w:rsid w:val="00AB5D64"/>
    <w:rsid w:val="00AC208D"/>
    <w:rsid w:val="00AC3808"/>
    <w:rsid w:val="00AC602C"/>
    <w:rsid w:val="00AF11FB"/>
    <w:rsid w:val="00AF61FA"/>
    <w:rsid w:val="00B111B2"/>
    <w:rsid w:val="00B116BB"/>
    <w:rsid w:val="00B1263E"/>
    <w:rsid w:val="00B14188"/>
    <w:rsid w:val="00B14D2F"/>
    <w:rsid w:val="00B21ED8"/>
    <w:rsid w:val="00B2778E"/>
    <w:rsid w:val="00B27CF5"/>
    <w:rsid w:val="00B30E90"/>
    <w:rsid w:val="00B50CFA"/>
    <w:rsid w:val="00B577B4"/>
    <w:rsid w:val="00B76972"/>
    <w:rsid w:val="00B81B0A"/>
    <w:rsid w:val="00B85031"/>
    <w:rsid w:val="00B86E7A"/>
    <w:rsid w:val="00B87461"/>
    <w:rsid w:val="00BA638C"/>
    <w:rsid w:val="00BB7AF7"/>
    <w:rsid w:val="00BD20A8"/>
    <w:rsid w:val="00BD39ED"/>
    <w:rsid w:val="00BE5F7E"/>
    <w:rsid w:val="00BF000F"/>
    <w:rsid w:val="00BF2687"/>
    <w:rsid w:val="00BF3428"/>
    <w:rsid w:val="00C1353B"/>
    <w:rsid w:val="00C230BA"/>
    <w:rsid w:val="00C23D4B"/>
    <w:rsid w:val="00C25821"/>
    <w:rsid w:val="00C33E9C"/>
    <w:rsid w:val="00C34770"/>
    <w:rsid w:val="00C35609"/>
    <w:rsid w:val="00C451E6"/>
    <w:rsid w:val="00C473F2"/>
    <w:rsid w:val="00C53565"/>
    <w:rsid w:val="00C555D8"/>
    <w:rsid w:val="00C6282F"/>
    <w:rsid w:val="00C67939"/>
    <w:rsid w:val="00C8453C"/>
    <w:rsid w:val="00CA3D64"/>
    <w:rsid w:val="00CC0254"/>
    <w:rsid w:val="00CE65EE"/>
    <w:rsid w:val="00CF6DCF"/>
    <w:rsid w:val="00D02F4F"/>
    <w:rsid w:val="00D061F7"/>
    <w:rsid w:val="00D0746B"/>
    <w:rsid w:val="00D209FD"/>
    <w:rsid w:val="00D23355"/>
    <w:rsid w:val="00D24F14"/>
    <w:rsid w:val="00D41E4B"/>
    <w:rsid w:val="00D47EBF"/>
    <w:rsid w:val="00D6605B"/>
    <w:rsid w:val="00D67564"/>
    <w:rsid w:val="00D80C8B"/>
    <w:rsid w:val="00D92E14"/>
    <w:rsid w:val="00DA5DCE"/>
    <w:rsid w:val="00DB06E0"/>
    <w:rsid w:val="00DB7A3F"/>
    <w:rsid w:val="00DC4E26"/>
    <w:rsid w:val="00DD48A7"/>
    <w:rsid w:val="00DD6F13"/>
    <w:rsid w:val="00DE04E1"/>
    <w:rsid w:val="00DE43A5"/>
    <w:rsid w:val="00DE53DC"/>
    <w:rsid w:val="00E1024E"/>
    <w:rsid w:val="00E26A40"/>
    <w:rsid w:val="00E2703F"/>
    <w:rsid w:val="00E27BCB"/>
    <w:rsid w:val="00E33F8D"/>
    <w:rsid w:val="00E34352"/>
    <w:rsid w:val="00E460CA"/>
    <w:rsid w:val="00E47746"/>
    <w:rsid w:val="00E52B1A"/>
    <w:rsid w:val="00E6465A"/>
    <w:rsid w:val="00E67874"/>
    <w:rsid w:val="00E67BEC"/>
    <w:rsid w:val="00E72758"/>
    <w:rsid w:val="00E73B12"/>
    <w:rsid w:val="00E75B47"/>
    <w:rsid w:val="00E93A9D"/>
    <w:rsid w:val="00EA4C5D"/>
    <w:rsid w:val="00EA7E07"/>
    <w:rsid w:val="00EB63F9"/>
    <w:rsid w:val="00EB65B7"/>
    <w:rsid w:val="00EB6C46"/>
    <w:rsid w:val="00EC40F2"/>
    <w:rsid w:val="00ED34AA"/>
    <w:rsid w:val="00EE251E"/>
    <w:rsid w:val="00EF2091"/>
    <w:rsid w:val="00F175AA"/>
    <w:rsid w:val="00F217DD"/>
    <w:rsid w:val="00F22193"/>
    <w:rsid w:val="00F33D2D"/>
    <w:rsid w:val="00F40503"/>
    <w:rsid w:val="00F44124"/>
    <w:rsid w:val="00F4698D"/>
    <w:rsid w:val="00F563D9"/>
    <w:rsid w:val="00F85813"/>
    <w:rsid w:val="00F9175E"/>
    <w:rsid w:val="00F9681B"/>
    <w:rsid w:val="00FA405F"/>
    <w:rsid w:val="00FA5DDE"/>
    <w:rsid w:val="00FB409E"/>
    <w:rsid w:val="00FB4A8B"/>
    <w:rsid w:val="00FB4AD9"/>
    <w:rsid w:val="00FB62BB"/>
    <w:rsid w:val="00FB76F1"/>
    <w:rsid w:val="00FC0C36"/>
    <w:rsid w:val="00FC4AA1"/>
    <w:rsid w:val="00FD0E96"/>
    <w:rsid w:val="00FD5819"/>
    <w:rsid w:val="00FE1450"/>
    <w:rsid w:val="00FE183C"/>
    <w:rsid w:val="00FE4B14"/>
    <w:rsid w:val="00FE6F77"/>
    <w:rsid w:val="570FA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7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A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119F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65088C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65088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1">
    <w:name w:val="Style21"/>
    <w:basedOn w:val="Normalny"/>
    <w:uiPriority w:val="99"/>
    <w:rsid w:val="0065088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3D1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6A3D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6A3D1A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A3D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527A"/>
    <w:pPr>
      <w:widowControl w:val="0"/>
      <w:autoSpaceDE w:val="0"/>
      <w:autoSpaceDN w:val="0"/>
      <w:adjustRightInd w:val="0"/>
      <w:spacing w:after="0" w:line="276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52B1A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52B1A"/>
    <w:pPr>
      <w:adjustRightInd w:val="0"/>
    </w:pPr>
    <w:rPr>
      <w:color w:val="auto"/>
    </w:rPr>
  </w:style>
  <w:style w:type="paragraph" w:styleId="NormalnyWeb">
    <w:name w:val="Normal (Web)"/>
    <w:basedOn w:val="Normalny"/>
    <w:uiPriority w:val="99"/>
    <w:unhideWhenUsed/>
    <w:rsid w:val="000A3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81B0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1B0A"/>
    <w:pPr>
      <w:shd w:val="clear" w:color="auto" w:fill="FFFFFF"/>
      <w:spacing w:before="60" w:after="0" w:line="302" w:lineRule="exact"/>
      <w:ind w:hanging="380"/>
      <w:jc w:val="center"/>
    </w:pPr>
    <w:rPr>
      <w:rFonts w:ascii="Arial" w:eastAsia="Arial" w:hAnsi="Arial" w:cs="Arial"/>
    </w:rPr>
  </w:style>
  <w:style w:type="character" w:customStyle="1" w:styleId="Teksttreci3">
    <w:name w:val="Tekst treści (3)_"/>
    <w:link w:val="Teksttreci30"/>
    <w:rsid w:val="00B81B0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B81B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1B0A"/>
    <w:pPr>
      <w:shd w:val="clear" w:color="auto" w:fill="FFFFFF"/>
      <w:spacing w:before="660" w:after="180" w:line="0" w:lineRule="atLeast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B81B0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A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A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5119F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65088C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rsid w:val="0065088C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1">
    <w:name w:val="Style21"/>
    <w:basedOn w:val="Normalny"/>
    <w:uiPriority w:val="99"/>
    <w:rsid w:val="0065088C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3D1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6A3D1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6A3D1A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A3D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527A"/>
    <w:pPr>
      <w:widowControl w:val="0"/>
      <w:autoSpaceDE w:val="0"/>
      <w:autoSpaceDN w:val="0"/>
      <w:adjustRightInd w:val="0"/>
      <w:spacing w:after="0" w:line="276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52B1A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52B1A"/>
    <w:pPr>
      <w:adjustRightInd w:val="0"/>
    </w:pPr>
    <w:rPr>
      <w:color w:val="auto"/>
    </w:rPr>
  </w:style>
  <w:style w:type="paragraph" w:styleId="NormalnyWeb">
    <w:name w:val="Normal (Web)"/>
    <w:basedOn w:val="Normalny"/>
    <w:uiPriority w:val="99"/>
    <w:unhideWhenUsed/>
    <w:rsid w:val="000A3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81B0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1B0A"/>
    <w:pPr>
      <w:shd w:val="clear" w:color="auto" w:fill="FFFFFF"/>
      <w:spacing w:before="60" w:after="0" w:line="302" w:lineRule="exact"/>
      <w:ind w:hanging="380"/>
      <w:jc w:val="center"/>
    </w:pPr>
    <w:rPr>
      <w:rFonts w:ascii="Arial" w:eastAsia="Arial" w:hAnsi="Arial" w:cs="Arial"/>
    </w:rPr>
  </w:style>
  <w:style w:type="character" w:customStyle="1" w:styleId="Teksttreci3">
    <w:name w:val="Tekst treści (3)_"/>
    <w:link w:val="Teksttreci30"/>
    <w:rsid w:val="00B81B0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rsid w:val="00B81B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1B0A"/>
    <w:pPr>
      <w:shd w:val="clear" w:color="auto" w:fill="FFFFFF"/>
      <w:spacing w:before="660" w:after="180" w:line="0" w:lineRule="atLeast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B81B0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Packages\Microsoft.MicrosoftEdge_8wekyb3d8bbwe\TempState\Downloads\zarzadzenie%20Rekt%20harmonogram%20odmra&#380;ania_20.05.2020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DF03FEE5E414BA85E4B4E609FF0A0" ma:contentTypeVersion="13" ma:contentTypeDescription="Utwórz nowy dokument." ma:contentTypeScope="" ma:versionID="0607c84f8e09b668cc800373023dee83">
  <xsd:schema xmlns:xsd="http://www.w3.org/2001/XMLSchema" xmlns:xs="http://www.w3.org/2001/XMLSchema" xmlns:p="http://schemas.microsoft.com/office/2006/metadata/properties" xmlns:ns3="8c3af2a5-3af4-4711-9a49-3703f81f372b" xmlns:ns4="0a854a99-d5c6-410b-abeb-851b5a01bcdc" targetNamespace="http://schemas.microsoft.com/office/2006/metadata/properties" ma:root="true" ma:fieldsID="eb3077a176e4d55cb23badbe88a57965" ns3:_="" ns4:_="">
    <xsd:import namespace="8c3af2a5-3af4-4711-9a49-3703f81f372b"/>
    <xsd:import namespace="0a854a99-d5c6-410b-abeb-851b5a01b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af2a5-3af4-4711-9a49-3703f81f3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4a99-d5c6-410b-abeb-851b5a01b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0A9A-DB34-4331-A9F4-C03963308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9AC97-E63D-40F5-8EC2-3E7FCD3B7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af2a5-3af4-4711-9a49-3703f81f372b"/>
    <ds:schemaRef ds:uri="0a854a99-d5c6-410b-abeb-851b5a01b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034CC-821C-4D12-AC09-EF323915C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DC20F9-C891-48E5-A138-495C7B1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 Rekt harmonogram odmrażania_20.05.2020 (3).dotx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PWWEITIII</cp:lastModifiedBy>
  <cp:revision>4</cp:revision>
  <cp:lastPrinted>2020-05-26T11:42:00Z</cp:lastPrinted>
  <dcterms:created xsi:type="dcterms:W3CDTF">2020-06-04T09:28:00Z</dcterms:created>
  <dcterms:modified xsi:type="dcterms:W3CDTF">2020-06-04T17:02:00Z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0x010100CB7DF03FEE5E414BA85E4B4E609FF0A0</vt:lpwstr>
  </property>
</Properties>
</file>